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d9bd048" w14:paraId="d9bd048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E36">
        <w:t>0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0"/>
        <w:gridCol w:w="4783"/>
      </w:tblGrid>
      <w:tr w:rsidTr="009605CF" w:rsidR="004A68FF" w:rsidRPr="004A68FF">
        <w:tc>
          <w:tcPr>
            <w:tcW w:type="dxa" w:w="5070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12A9D" w:rsidP="00503357" w:rsidR="00897D65">
            <w:pPr>
              <w:jc w:val="center"/>
              <w:rPr>
                <w:sz w:val="16"/>
                <w:szCs w:val="16"/>
              </w:rPr>
            </w:pPr>
            <w:r w:rsidRPr="002B405A">
              <w:rPr>
                <w:noProof/>
                <w:sz w:val="16"/>
                <w:szCs w:val="16"/>
              </w:rPr>
              <w:t>пр. Ленина, д.39, а/я 337, Екатеринбург, 620000</w:t>
            </w:r>
          </w:p>
          <w:p w:rsidRDefault="00912A9D" w:rsidP="00503357" w:rsidR="00E75684" w:rsidRPr="00E75684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</w:rPr>
              <w:t>Справочная: (343) 359-01-00</w:t>
            </w:r>
            <w:r>
              <w:rPr>
                <w:sz w:val="16"/>
                <w:szCs w:val="16"/>
              </w:rPr>
              <w:t>; факс</w:t>
            </w:r>
            <w:r w:rsidRPr="002B405A">
              <w:rPr>
                <w:sz w:val="16"/>
                <w:szCs w:val="16"/>
              </w:rPr>
              <w:t xml:space="preserve"> (343) 359-01-59</w:t>
            </w:r>
          </w:p>
          <w:p w:rsidRDefault="00912A9D" w:rsidP="00503357" w:rsidR="00503357" w:rsidRPr="0074285B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  <w:lang w:val="en-US"/>
              </w:rPr>
              <w:t>E</w:t>
            </w:r>
            <w:r w:rsidRPr="0074285B">
              <w:rPr>
                <w:sz w:val="16"/>
                <w:szCs w:val="16"/>
              </w:rPr>
              <w:t>-</w:t>
            </w:r>
            <w:r w:rsidRPr="002B405A">
              <w:rPr>
                <w:sz w:val="16"/>
                <w:szCs w:val="16"/>
                <w:lang w:val="en-US"/>
              </w:rPr>
              <w:t>mail</w:t>
            </w:r>
            <w:r w:rsidRPr="0074285B">
              <w:rPr>
                <w:sz w:val="16"/>
                <w:szCs w:val="16"/>
              </w:rPr>
              <w:t xml:space="preserve">: 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7016A5" w:rsidRPr="0074285B">
              <w:rPr>
                <w:sz w:val="16"/>
                <w:szCs w:val="16"/>
              </w:rPr>
              <w:t>66@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7016A5" w:rsidRPr="0074285B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7016A5" w:rsidRPr="0074285B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ru</w:t>
            </w:r>
            <w:proofErr w:type="spellEnd"/>
            <w:r w:rsidR="007016A5" w:rsidRPr="0074285B">
              <w:rPr>
                <w:sz w:val="16"/>
                <w:szCs w:val="16"/>
              </w:rPr>
              <w:t xml:space="preserve">; </w:t>
            </w:r>
            <w:r w:rsidR="007016A5" w:rsidRPr="007016A5">
              <w:rPr>
                <w:sz w:val="16"/>
                <w:szCs w:val="16"/>
                <w:lang w:val="en-US"/>
              </w:rPr>
              <w:t>www</w:t>
            </w:r>
            <w:r w:rsidR="007016A5" w:rsidRPr="0074285B">
              <w:rPr>
                <w:sz w:val="16"/>
                <w:szCs w:val="16"/>
              </w:rPr>
              <w:t>.66.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7016A5" w:rsidRPr="0074285B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7016A5" w:rsidRPr="0074285B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Default="00C953F8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13.07.2016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10544-02/66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/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23.06.2016</w:t>
                </w:r>
              </w:sdtContent>
            </w:sdt>
          </w:p>
          <w:p w:rsidRDefault="00C953F8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направлении позиции</w:t>
                </w:r>
              </w:sdtContent>
            </w:sdt>
          </w:p>
        </w:tc>
        <w:tc>
          <w:tcPr>
            <w:tcW w:type="dxa" w:w="4783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74285B" w:rsidP="0074285B" w:rsidR="0074285B" w:rsidRPr="0074285B">
            <w:pPr>
              <w:jc w:val="center"/>
              <w:rPr>
                <w:szCs w:val="28"/>
              </w:rPr>
            </w:pPr>
            <w:r w:rsidRPr="0074285B">
              <w:rPr>
                <w:szCs w:val="28"/>
              </w:rPr>
              <w:t>Директор</w:t>
            </w:r>
            <w:proofErr w:type="gramStart"/>
            <w:r w:rsidRPr="0074285B">
              <w:rPr>
                <w:szCs w:val="28"/>
              </w:rPr>
              <w:t>у ООО</w:t>
            </w:r>
            <w:proofErr w:type="gramEnd"/>
            <w:r w:rsidRPr="0074285B">
              <w:rPr>
                <w:szCs w:val="28"/>
              </w:rPr>
              <w:t xml:space="preserve"> "Карбон Софт"</w:t>
            </w:r>
          </w:p>
          <w:p w:rsidRDefault="0074285B" w:rsidP="0074285B" w:rsidR="0074285B" w:rsidRPr="0074285B">
            <w:pPr>
              <w:jc w:val="center"/>
              <w:rPr>
                <w:szCs w:val="28"/>
              </w:rPr>
            </w:pPr>
          </w:p>
          <w:p w:rsidRDefault="0074285B" w:rsidP="0074285B" w:rsidR="0074285B" w:rsidRPr="0074285B">
            <w:pPr>
              <w:jc w:val="center"/>
              <w:rPr>
                <w:szCs w:val="28"/>
              </w:rPr>
            </w:pPr>
            <w:r w:rsidRPr="0074285B">
              <w:rPr>
                <w:szCs w:val="28"/>
              </w:rPr>
              <w:t>С.В. Осинцеву</w:t>
            </w:r>
          </w:p>
          <w:p w:rsidRDefault="0074285B" w:rsidP="0074285B" w:rsidR="0074285B" w:rsidRPr="0074285B">
            <w:pPr>
              <w:jc w:val="center"/>
              <w:rPr>
                <w:szCs w:val="28"/>
              </w:rPr>
            </w:pPr>
          </w:p>
          <w:p w:rsidRDefault="0074285B" w:rsidP="0074285B" w:rsidR="006F582E" w:rsidRPr="007749EC">
            <w:pPr>
              <w:jc w:val="center"/>
              <w:rPr>
                <w:szCs w:val="28"/>
              </w:rPr>
            </w:pPr>
            <w:r w:rsidRPr="0074285B">
              <w:rPr>
                <w:szCs w:val="28"/>
              </w:rPr>
              <w:t>sales@carbonsoft.ru</w:t>
            </w:r>
          </w:p>
          <w:p w:rsidRDefault="006F582E" w:rsidP="006F582E" w:rsidR="006F582E" w:rsidRPr="007749EC">
            <w:pPr>
              <w:rPr>
                <w:szCs w:val="28"/>
              </w:rPr>
            </w:pPr>
          </w:p>
        </w:tc>
      </w:tr>
    </w:tbl>
    <w:p w:rsidRDefault="00AE0E36" w:rsidP="0074285B" w:rsidR="00AE0E36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Default="00AE0E36" w:rsidP="0074285B" w:rsidR="00AE0E36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Default="0074285B" w:rsidP="0074285B" w:rsidR="0074285B" w:rsidRPr="0074285B">
      <w:pPr>
        <w:jc w:val="center"/>
        <w:rPr>
          <w:rFonts w:eastAsiaTheme="minorHAnsi"/>
          <w:color w:val="000000"/>
          <w:szCs w:val="28"/>
          <w:lang w:eastAsia="en-US"/>
        </w:rPr>
      </w:pPr>
      <w:r w:rsidRPr="0074285B">
        <w:rPr>
          <w:rFonts w:eastAsiaTheme="minorHAnsi"/>
          <w:color w:val="000000"/>
          <w:szCs w:val="28"/>
          <w:lang w:eastAsia="en-US"/>
        </w:rPr>
        <w:t>Уважаемый Сергей Владимирович!</w:t>
      </w:r>
    </w:p>
    <w:p w:rsidRDefault="0074285B" w:rsidP="0074285B" w:rsidR="0074285B" w:rsidRPr="0074285B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5B4CCA">
        <w:rPr>
          <w:rFonts w:eastAsiaTheme="minorHAnsi"/>
          <w:color w:val="000000"/>
          <w:szCs w:val="28"/>
          <w:lang w:eastAsia="en-US"/>
        </w:rPr>
        <w:t>Федеральная служба по надзору в сфере связи, информационных технологий и массовых коммуникаций рассмотрела Ваш запрос и сообщает следующее.</w:t>
      </w: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proofErr w:type="gramStart"/>
      <w:r w:rsidRPr="005B4CCA">
        <w:rPr>
          <w:rFonts w:eastAsiaTheme="minorHAnsi"/>
          <w:color w:val="000000"/>
          <w:szCs w:val="28"/>
          <w:lang w:eastAsia="en-US"/>
        </w:rPr>
        <w:t>Согласно части 2 статьи 15.1 Федерального закона от 27.07.2006 № 149-ФЗ "Об информации, информационных технологиях и о защите информации"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включаются:</w:t>
      </w:r>
      <w:proofErr w:type="gramEnd"/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5B4CCA">
        <w:rPr>
          <w:rFonts w:eastAsiaTheme="minorHAnsi"/>
          <w:color w:val="000000"/>
          <w:szCs w:val="28"/>
          <w:lang w:eastAsia="en-US"/>
        </w:rPr>
        <w:t>1) 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5B4CCA">
        <w:rPr>
          <w:rFonts w:eastAsiaTheme="minorHAnsi"/>
          <w:color w:val="000000"/>
          <w:szCs w:val="28"/>
          <w:lang w:eastAsia="en-US"/>
        </w:rPr>
        <w:t>2) 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5B4CCA">
        <w:rPr>
          <w:rFonts w:eastAsiaTheme="minorHAnsi"/>
          <w:color w:val="000000"/>
          <w:szCs w:val="28"/>
          <w:lang w:eastAsia="en-US"/>
        </w:rPr>
        <w:t xml:space="preserve">Таким образом, конкретного указания операторам связи на способ ограничения доступа к запрещенной информации (по доменному имени, указателю страниц сайтов или сетевому адресу) в законодательстве Российской Федерации не содержится. </w:t>
      </w: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proofErr w:type="gramStart"/>
      <w:r w:rsidRPr="005B4CCA">
        <w:rPr>
          <w:rFonts w:eastAsiaTheme="minorHAnsi"/>
          <w:color w:val="000000"/>
          <w:szCs w:val="28"/>
          <w:lang w:eastAsia="en-US"/>
        </w:rPr>
        <w:t xml:space="preserve">В то же время </w:t>
      </w:r>
      <w:proofErr w:type="spellStart"/>
      <w:r w:rsidRPr="005B4CCA">
        <w:rPr>
          <w:rFonts w:eastAsiaTheme="minorHAnsi"/>
          <w:color w:val="000000"/>
          <w:szCs w:val="28"/>
          <w:lang w:eastAsia="en-US"/>
        </w:rPr>
        <w:t>Роскомнадзором</w:t>
      </w:r>
      <w:proofErr w:type="spellEnd"/>
      <w:r w:rsidRPr="005B4CCA">
        <w:rPr>
          <w:rFonts w:eastAsiaTheme="minorHAnsi"/>
          <w:color w:val="000000"/>
          <w:szCs w:val="28"/>
          <w:lang w:eastAsia="en-US"/>
        </w:rPr>
        <w:t xml:space="preserve"> были выпущены Рекомендации по организации и техническим решениям по ограничению операторами связи доступа к сайтам в сети "Интернет", содержащим информацию, распространение которой в Российской Федерации запрещено (утверждены распоряжение Роскомнадзора от 23.07.2013 № 18), согласно которым оператору связи рекомендуется при ограничении доступа к сайтам в сети "Интернет" использовать способ блокировки по доменному имени (указателю страницы) сайта в</w:t>
      </w:r>
      <w:proofErr w:type="gramEnd"/>
      <w:r w:rsidRPr="005B4CCA">
        <w:rPr>
          <w:rFonts w:eastAsiaTheme="minorHAnsi"/>
          <w:color w:val="000000"/>
          <w:szCs w:val="28"/>
          <w:lang w:eastAsia="en-US"/>
        </w:rPr>
        <w:t xml:space="preserve"> сети "Интернет".</w:t>
      </w: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proofErr w:type="gramStart"/>
      <w:r w:rsidRPr="005B4CCA">
        <w:rPr>
          <w:rFonts w:eastAsiaTheme="minorHAnsi"/>
          <w:color w:val="000000"/>
          <w:szCs w:val="28"/>
          <w:lang w:eastAsia="en-US"/>
        </w:rPr>
        <w:t>Ограничение доступа оператором связи осуществляется в строгом соответствии с предоставляемым оператору связи перечнем доменных имен, указателей страниц сайтов, а также сетевых адресов, позволяющих идентифицировать сайты в сети "Интернет", доступ к которым обязан ограничить оператор связи, оказывающий услуги по предоставлению доступа к сети "Интернет" (далее – Выгрузка).</w:t>
      </w:r>
      <w:proofErr w:type="gramEnd"/>
      <w:r w:rsidRPr="005B4CCA">
        <w:rPr>
          <w:rFonts w:eastAsiaTheme="minorHAnsi"/>
          <w:color w:val="000000"/>
          <w:szCs w:val="28"/>
          <w:lang w:eastAsia="en-US"/>
        </w:rPr>
        <w:t xml:space="preserve"> Подробные разъяснения о механизме получения Выгрузки даны в "Памятке оператору связи. Описание процесса получения выгрузки операторами связи", размещенной на официальном сайте Роскомнадзора в сети "Интернет" по адресу http://vigruzki.rkn.gov.ru/docs/description_for_operators_actual.pdf.</w:t>
      </w:r>
    </w:p>
    <w:p w:rsidRDefault="005B4CCA" w:rsidP="005B4CCA" w:rsidR="005B4CCA" w:rsidRPr="005B4CCA">
      <w:pPr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5B4CCA">
        <w:rPr>
          <w:rFonts w:eastAsiaTheme="minorHAnsi"/>
          <w:color w:val="000000"/>
          <w:szCs w:val="28"/>
          <w:lang w:eastAsia="en-US"/>
        </w:rPr>
        <w:t>В случае</w:t>
      </w:r>
      <w:proofErr w:type="gramStart"/>
      <w:r w:rsidRPr="005B4CCA">
        <w:rPr>
          <w:rFonts w:eastAsiaTheme="minorHAnsi"/>
          <w:color w:val="000000"/>
          <w:szCs w:val="28"/>
          <w:lang w:eastAsia="en-US"/>
        </w:rPr>
        <w:t>,</w:t>
      </w:r>
      <w:proofErr w:type="gramEnd"/>
      <w:r w:rsidRPr="005B4CCA">
        <w:rPr>
          <w:rFonts w:eastAsiaTheme="minorHAnsi"/>
          <w:color w:val="000000"/>
          <w:szCs w:val="28"/>
          <w:lang w:eastAsia="en-US"/>
        </w:rPr>
        <w:t xml:space="preserve"> если оператор связи не имеет технической возможности расшифровать в информационном потоке данных конкретный указатель страницы сайта в сети "Интернет" полагаем, что блокировка доступа может осуществляться, в том числе по доменному имени.</w:t>
      </w:r>
    </w:p>
    <w:p w:rsidRDefault="00C766F8" w:rsidP="006F582E" w:rsidR="00C766F8" w:rsidRPr="007749EC">
      <w:pPr>
        <w:spacing w:lineRule="auto" w:line="276" w:after="200"/>
        <w:jc w:val="center"/>
        <w:rPr>
          <w:szCs w:val="28"/>
        </w:rPr>
      </w:pPr>
    </w:p>
    <w:p w:rsidRDefault="00B056E6" w:rsidP="00B056E6" w:rsidR="00B056E6" w:rsidRPr="007749EC"/>
    <w:p w:rsidRDefault="00B056E6" w:rsidP="00B056E6" w:rsidR="00B056E6" w:rsidRPr="007749EC"/>
    <w:p w:rsidRDefault="00AE0E36" w:rsidP="00B056E6" w:rsidR="00B056E6" w:rsidRPr="007749EC">
      <w:r>
        <w:t>С уважением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1618B7" w:rsidR="007F2294">
        <w:trPr>
          <w:cantSplit/>
        </w:trPr>
        <w:tc>
          <w:tcPr>
            <w:tcW w:type="dxa" w:w="3284"/>
          </w:tcPr>
          <w:p w:rsidRDefault="00C953F8" w:rsidP="001618B7" w:rsidR="007F2294" w:rsidRPr="00E626F8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A4003460239D4B7C9D846138C78663D9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Щуров Валерий Анатольевич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560411677102063514301642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NTSsoft CA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23.10.2015 - 23.01.2017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C953F8" w:rsidP="001618B7" w:rsidR="007F2294" w:rsidRPr="00E626F8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2B2666CF7DC947588D8BE73AAD9C82DA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В. А. Щуров</w:t>
                </w:r>
              </w:sdtContent>
            </w:sdt>
          </w:p>
        </w:tc>
      </w:tr>
    </w:tbl>
    <w:p w:rsidRDefault="00B056E6" w:rsidP="007F2294" w:rsidR="00B056E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>
      <w:pPr>
        <w:pStyle w:val="a8"/>
      </w:pPr>
    </w:p>
    <w:p w:rsidRDefault="00AE0E36" w:rsidP="007F2294" w:rsidR="00AE0E36" w:rsidRPr="00AE0E36">
      <w:pPr>
        <w:pStyle w:val="a8"/>
      </w:pPr>
    </w:p>
    <w:p w:rsidRDefault="003D71AD" w:rsidP="003D71AD" w:rsidR="003D71AD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336608826"/>
          <w:text/>
        </w:sdtPr>
        <w:sdtEndPr/>
        <w:sdtContent>
          <w:r>
            <w:rPr>
              <w:sz w:val="16"/>
              <w:szCs w:val="20"/>
            </w:rPr>
            <w:t>Колью А.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3D71AD" w:rsidP="003D71AD" w:rsidR="003D71AD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534036334"/>
          <w:text/>
        </w:sdtPr>
        <w:sdtEndPr/>
        <w:sdtContent>
          <w:r>
            <w:rPr>
              <w:sz w:val="16"/>
              <w:szCs w:val="20"/>
            </w:rPr>
            <w:t>(343) 3590140</w:t>
          </w:r>
        </w:sdtContent>
      </w:sdt>
    </w:p>
    <w:sectPr w:rsidSect="00D80E53" w:rsidR="003D71AD">
      <w:headerReference w:type="default" r:id="rId9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953F8" w:rsidP="00F82C4C" w:rsidR="00C953F8">
      <w:r>
        <w:separator/>
      </w:r>
    </w:p>
  </w:endnote>
  <w:endnote w:id="0" w:type="continuationSeparator">
    <w:p w:rsidRDefault="00C953F8" w:rsidP="00F82C4C" w:rsidR="00C953F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953F8" w:rsidP="00F82C4C" w:rsidR="00C953F8">
      <w:r>
        <w:separator/>
      </w:r>
    </w:p>
  </w:footnote>
  <w:footnote w:id="0" w:type="continuationSeparator">
    <w:p w:rsidRDefault="00C953F8" w:rsidP="00F82C4C" w:rsidR="00C953F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75C6F"/>
    <w:rsid w:val="000E0580"/>
    <w:rsid w:val="0014324D"/>
    <w:rsid w:val="00143A97"/>
    <w:rsid w:val="00201C16"/>
    <w:rsid w:val="00272974"/>
    <w:rsid w:val="00273989"/>
    <w:rsid w:val="002D0DF4"/>
    <w:rsid w:val="002F4444"/>
    <w:rsid w:val="0032350D"/>
    <w:rsid w:val="003444C2"/>
    <w:rsid w:val="003466B3"/>
    <w:rsid w:val="003773FE"/>
    <w:rsid w:val="003D6483"/>
    <w:rsid w:val="003D71AD"/>
    <w:rsid w:val="003F5599"/>
    <w:rsid w:val="00430DE9"/>
    <w:rsid w:val="004A1AE7"/>
    <w:rsid w:val="004A68FF"/>
    <w:rsid w:val="00503357"/>
    <w:rsid w:val="005B4CCA"/>
    <w:rsid w:val="006428ED"/>
    <w:rsid w:val="006647F1"/>
    <w:rsid w:val="006F582E"/>
    <w:rsid w:val="007016A5"/>
    <w:rsid w:val="0074285B"/>
    <w:rsid w:val="00754CD3"/>
    <w:rsid w:val="007749EC"/>
    <w:rsid w:val="007F2294"/>
    <w:rsid w:val="0080082A"/>
    <w:rsid w:val="00811E70"/>
    <w:rsid w:val="0087053A"/>
    <w:rsid w:val="00897D65"/>
    <w:rsid w:val="00912A9D"/>
    <w:rsid w:val="00941F4C"/>
    <w:rsid w:val="009605CF"/>
    <w:rsid w:val="009A3084"/>
    <w:rsid w:val="009A6288"/>
    <w:rsid w:val="00A103F8"/>
    <w:rsid w:val="00A60A96"/>
    <w:rsid w:val="00AE0E36"/>
    <w:rsid w:val="00AE7D79"/>
    <w:rsid w:val="00B056E6"/>
    <w:rsid w:val="00B30DA2"/>
    <w:rsid w:val="00BA56F2"/>
    <w:rsid w:val="00BB7715"/>
    <w:rsid w:val="00C54199"/>
    <w:rsid w:val="00C766F8"/>
    <w:rsid w:val="00C953F8"/>
    <w:rsid w:val="00D1443C"/>
    <w:rsid w:val="00D560A7"/>
    <w:rsid w:val="00D640AD"/>
    <w:rsid w:val="00D80E53"/>
    <w:rsid w:val="00D84BE3"/>
    <w:rsid w:val="00DB15C8"/>
    <w:rsid w:val="00DE5946"/>
    <w:rsid w:val="00E626F8"/>
    <w:rsid w:val="00E6678F"/>
    <w:rsid w:val="00E75684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document_image_rId13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31760A" w:rsidP="0031760A" w:rsidR="00170220">
          <w:pPr>
            <w:pStyle w:val="D8C06C4B3BC7459E898E25F6C9AB67BF3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31760A" w:rsidP="0031760A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31760A" w:rsidP="0031760A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31760A" w:rsidP="0031760A" w:rsidR="00F2010A">
          <w:pPr>
            <w:pStyle w:val="BA34FDEB8B564503B19FD8273E00BA3C1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31760A" w:rsidP="0031760A" w:rsidR="00F2010A">
          <w:pPr>
            <w:pStyle w:val="DCF820F638B24914BA7A9D46CEBC1D541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A4003460239D4B7C9D846138C7866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5808A-46E0-4720-9785-EA12C1070B33}"/>
      </w:docPartPr>
      <w:docPartBody>
        <w:p w:rsidRDefault="0031760A" w:rsidP="0031760A" w:rsidR="006919B5">
          <w:pPr>
            <w:pStyle w:val="A4003460239D4B7C9D846138C78663D9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915A9E1CF0EB483A84007E4299126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E2A43-03C4-4620-B4C1-D09C9DE2F76D}"/>
      </w:docPartPr>
      <w:docPartBody>
        <w:p w:rsidRDefault="0031760A" w:rsidP="0031760A" w:rsidR="006919B5">
          <w:pPr>
            <w:pStyle w:val="915A9E1CF0EB483A84007E42991261BF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666CF7DC947588D8BE73AAD9C8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91E67-724D-4B67-AF33-6EEF0203D3E9}"/>
      </w:docPartPr>
      <w:docPartBody>
        <w:p w:rsidRDefault="0031760A" w:rsidP="0031760A" w:rsidR="006919B5">
          <w:pPr>
            <w:pStyle w:val="2B2666CF7DC947588D8BE73AAD9C82DA"/>
          </w:pPr>
          <w:r w:rsidRPr="00552184"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1428A"/>
    <w:rsid w:val="000C4987"/>
    <w:rsid w:val="00170220"/>
    <w:rsid w:val="002D572B"/>
    <w:rsid w:val="0031760A"/>
    <w:rsid w:val="003B27FD"/>
    <w:rsid w:val="00524D1B"/>
    <w:rsid w:val="0056487D"/>
    <w:rsid w:val="005954F9"/>
    <w:rsid w:val="00624BA9"/>
    <w:rsid w:val="00627B16"/>
    <w:rsid w:val="006919B5"/>
    <w:rsid w:val="006B3E19"/>
    <w:rsid w:val="0098440F"/>
    <w:rsid w:val="009D7CC4"/>
    <w:rsid w:val="00B5336D"/>
    <w:rsid w:val="00BD1345"/>
    <w:rsid w:val="00BD6D5C"/>
    <w:rsid w:val="00BE181E"/>
    <w:rsid w:val="00BF7A2E"/>
    <w:rsid w:val="00C352B1"/>
    <w:rsid w:val="00C64039"/>
    <w:rsid w:val="00CB6BDC"/>
    <w:rsid w:val="00D53100"/>
    <w:rsid w:val="00EA7C87"/>
    <w:rsid w:val="00F2010A"/>
    <w:rsid w:val="00F36DEB"/>
    <w:rsid w:val="00F9736E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760A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4003460239D4B7C9D846138C78663D9" w:type="paragraph">
    <w:name w:val="A4003460239D4B7C9D846138C78663D9"/>
    <w:rsid w:val="0031760A"/>
  </w:style>
  <w:style w:customStyle="true" w:styleId="915A9E1CF0EB483A84007E42991261BF" w:type="paragraph">
    <w:name w:val="915A9E1CF0EB483A84007E42991261BF"/>
    <w:rsid w:val="0031760A"/>
  </w:style>
  <w:style w:customStyle="true" w:styleId="2B2666CF7DC947588D8BE73AAD9C82DA" w:type="paragraph">
    <w:name w:val="2B2666CF7DC947588D8BE73AAD9C82DA"/>
    <w:rsid w:val="0031760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760A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4003460239D4B7C9D846138C78663D9" w:type="paragraph">
    <w:name w:val="A4003460239D4B7C9D846138C78663D9"/>
    <w:rsid w:val="0031760A"/>
  </w:style>
  <w:style w:customStyle="1" w:styleId="915A9E1CF0EB483A84007E42991261BF" w:type="paragraph">
    <w:name w:val="915A9E1CF0EB483A84007E42991261BF"/>
    <w:rsid w:val="0031760A"/>
  </w:style>
  <w:style w:customStyle="1" w:styleId="2B2666CF7DC947588D8BE73AAD9C82DA" w:type="paragraph">
    <w:name w:val="2B2666CF7DC947588D8BE73AAD9C82DA"/>
    <w:rsid w:val="0031760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1E1EF6-3F0A-45C4-A76F-F7724460197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>Hewlett-Packard</properties:Company>
  <properties:Pages>1</properties:Pages>
  <properties:Words>478</properties:Words>
  <properties:Characters>2727</properties:Characters>
  <properties:Lines>22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3199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2016-07-13T06:47:00Z</dcterms:created>
  <dc:creator>Amir</dc:creator>
  <cp:lastModifiedBy>docx4j</cp:lastModifiedBy>
  <dcterms:modified xmlns:xsi="http://www.w3.org/2001/XMLSchema-instance" xsi:type="dcterms:W3CDTF">2016-07-13T06:47:00Z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